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1A35" w14:textId="6FAF7AD7"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BCBA748" wp14:editId="0F7D9B22">
                <wp:simplePos x="0" y="0"/>
                <wp:positionH relativeFrom="page">
                  <wp:posOffset>626745</wp:posOffset>
                </wp:positionH>
                <wp:positionV relativeFrom="margin">
                  <wp:align>top</wp:align>
                </wp:positionV>
                <wp:extent cx="2148840" cy="9363075"/>
                <wp:effectExtent l="0" t="0" r="3810" b="9525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36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5624" w14:textId="09FD1118" w:rsidR="00D70063" w:rsidRDefault="00F15CEE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08383" wp14:editId="70D0E042">
                                  <wp:extent cx="2139950" cy="252666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0" cy="2526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C1EDEABA590540979CF8C8DEBDD256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5485AF" w14:textId="3AF02CC1" w:rsidR="00187B92" w:rsidRPr="00486E5D" w:rsidRDefault="00F15CEE" w:rsidP="00486E5D">
                                <w:pPr>
                                  <w:pStyle w:val="Title"/>
                                </w:pPr>
                                <w:r>
                                  <w:t>Laurie Smith</w:t>
                                </w:r>
                              </w:p>
                            </w:sdtContent>
                          </w:sdt>
                          <w:p w14:paraId="792FA6F3" w14:textId="77777777" w:rsidR="00BB415A" w:rsidRPr="00BB415A" w:rsidRDefault="00882A2B" w:rsidP="00BB415A">
                            <w:pPr>
                              <w:pStyle w:val="Subtitle"/>
                              <w:rPr>
                                <w:b/>
                                <w:bCs/>
                                <w:color w:val="242424"/>
                                <w:spacing w:val="-3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alias w:val="Position Title"/>
                                <w:tag w:val=""/>
                                <w:id w:val="-214128171"/>
                                <w:placeholder>
                                  <w:docPart w:val="8FC329EEF7514C4A9A2FBE1F0D077346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02120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CC13F6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 w:rsidR="00F15CEE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CounseloR</w:t>
                                </w:r>
                                <w:r w:rsidR="00F15CEE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  <w:t>Certified K-12</w:t>
                                </w:r>
                                <w:r w:rsidR="00F15CEE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202120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  <w:t>Maryland Advanced Professional Certificate</w:t>
                                </w:r>
                                <w:r w:rsidR="00BB366E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(APC)</w:t>
                                </w:r>
                                <w:r w:rsidR="00116030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202120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School </w:t>
                                </w:r>
                                <w:r w:rsidR="00F15CEE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Counselor</w:t>
                                </w:r>
                                <w:r w:rsidR="00BB415A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BB415A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  <w:t>School Administration I</w:t>
                                </w:r>
                                <w:r w:rsidR="00BB415A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BB415A" w:rsidRP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  <w:t>Pupil Personnel Certification</w:t>
                                </w:r>
                                <w:r w:rsid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BB415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</w:sdtContent>
                            </w:sdt>
                            <w:r w:rsidR="00BB415A" w:rsidRPr="00BB415A">
                              <w:rPr>
                                <w:b/>
                                <w:bCs/>
                              </w:rPr>
                              <w:t>STUDENTS</w:t>
                            </w:r>
                            <w:r w:rsidR="004C1C8E" w:rsidRPr="00BB415A">
                              <w:rPr>
                                <w:b/>
                                <w:bCs/>
                                <w:color w:val="242424"/>
                                <w:spacing w:val="-3"/>
                              </w:rPr>
                              <w:t xml:space="preserve"> of all ages need guidance and support, especially when going through academic, social, and personal issues. School counselors act as advocates for the student's well-being, listening to their concerns in a caring, </w:t>
                            </w:r>
                            <w:r w:rsidR="00BB415A" w:rsidRPr="00BB415A">
                              <w:rPr>
                                <w:b/>
                                <w:bCs/>
                                <w:color w:val="242424"/>
                                <w:spacing w:val="-3"/>
                              </w:rPr>
                              <w:t>non-judgmental</w:t>
                            </w:r>
                            <w:r w:rsidR="004C1C8E" w:rsidRPr="00BB415A">
                              <w:rPr>
                                <w:b/>
                                <w:bCs/>
                                <w:color w:val="242424"/>
                                <w:spacing w:val="-3"/>
                              </w:rPr>
                              <w:t xml:space="preserve"> way. There can be various issues that students come to see a school counselor for, such as bullying, depression, relationship troubles, low self-esteem, learning disabilities, poor academic performance, and parental issues (just to name a few).</w:t>
                            </w:r>
                          </w:p>
                          <w:p w14:paraId="0113896F" w14:textId="77777777" w:rsidR="00BB415A" w:rsidRPr="00BB415A" w:rsidRDefault="00BB415A" w:rsidP="00BB415A">
                            <w:pPr>
                              <w:pStyle w:val="Subtitle"/>
                              <w:rPr>
                                <w:b/>
                                <w:bCs/>
                                <w:color w:val="242424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51965A96" w14:textId="77777777" w:rsidR="00BB415A" w:rsidRPr="00BB415A" w:rsidRDefault="004C1C8E" w:rsidP="00BB415A">
                            <w:pPr>
                              <w:pStyle w:val="Subtitl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CC13F6"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ontact Info</w:t>
                            </w:r>
                            <w:r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D2C4EC0" w14:textId="77777777" w:rsidR="00BB415A" w:rsidRPr="00BB415A" w:rsidRDefault="00BB415A" w:rsidP="00BB415A">
                            <w:pPr>
                              <w:pStyle w:val="Subtitl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Laurie Smith</w:t>
                            </w:r>
                          </w:p>
                          <w:p w14:paraId="13C94043" w14:textId="77777777" w:rsidR="00BB415A" w:rsidRPr="00BB415A" w:rsidRDefault="004C1C8E" w:rsidP="00BB415A">
                            <w:pPr>
                              <w:pStyle w:val="Subtitl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101 Prospect Mill Rd.</w:t>
                            </w:r>
                          </w:p>
                          <w:p w14:paraId="208E200B" w14:textId="77777777" w:rsidR="00BB415A" w:rsidRPr="00BB415A" w:rsidRDefault="004C1C8E" w:rsidP="00BB415A">
                            <w:pPr>
                              <w:pStyle w:val="Subtitl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Bel Air, MD 21015</w:t>
                            </w:r>
                          </w:p>
                          <w:p w14:paraId="366E3942" w14:textId="77777777" w:rsidR="00BB415A" w:rsidRPr="00BB415A" w:rsidRDefault="004C1C8E" w:rsidP="00BB415A">
                            <w:pPr>
                              <w:pStyle w:val="Subtitle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415A">
                              <w:rPr>
                                <w:rStyle w:val="Strong"/>
                                <w:sz w:val="22"/>
                                <w:szCs w:val="22"/>
                              </w:rPr>
                              <w:t>T</w:t>
                            </w:r>
                            <w:r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410.638.3817</w:t>
                            </w:r>
                          </w:p>
                          <w:p w14:paraId="166C01D6" w14:textId="396AAFA0" w:rsidR="004C1C8E" w:rsidRDefault="004C1C8E" w:rsidP="00E14AD8">
                            <w:pPr>
                              <w:pStyle w:val="Subtitle"/>
                            </w:pPr>
                            <w:r w:rsidRPr="00BB415A">
                              <w:rPr>
                                <w:rStyle w:val="Strong"/>
                                <w:sz w:val="22"/>
                                <w:szCs w:val="22"/>
                              </w:rPr>
                              <w:t>E</w:t>
                            </w:r>
                            <w:r w:rsidRPr="00BB41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Laurie.Smith@hcps.org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BA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49.35pt;margin-top:0;width:169.2pt;height:7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" filled="f" stroked="f">
                <v:textbox inset="0,0,0,0">
                  <w:txbxContent>
                    <w:p w14:paraId="38EB5624" w14:textId="09FD1118" w:rsidR="00D70063" w:rsidRDefault="00F15CEE" w:rsidP="00D70063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08383" wp14:editId="70D0E042">
                            <wp:extent cx="2139950" cy="252666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0" cy="2526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C1EDEABA590540979CF8C8DEBDD25633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375485AF" w14:textId="3AF02CC1" w:rsidR="00187B92" w:rsidRPr="00486E5D" w:rsidRDefault="00F15CEE" w:rsidP="00486E5D">
                          <w:pPr>
                            <w:pStyle w:val="Title"/>
                          </w:pPr>
                          <w:r>
                            <w:t>Laurie Smith</w:t>
                          </w:r>
                        </w:p>
                      </w:sdtContent>
                    </w:sdt>
                    <w:p w14:paraId="792FA6F3" w14:textId="77777777" w:rsidR="00BB415A" w:rsidRPr="00BB415A" w:rsidRDefault="00E73EBF" w:rsidP="00BB415A">
                      <w:pPr>
                        <w:pStyle w:val="Subtitle"/>
                        <w:rPr>
                          <w:b/>
                          <w:bCs/>
                          <w:color w:val="242424"/>
                          <w:spacing w:val="-3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alias w:val="Position Title"/>
                          <w:tag w:val=""/>
                          <w:id w:val="-214128171"/>
                          <w:placeholder>
                            <w:docPart w:val="8FC329EEF7514C4A9A2FBE1F0D077346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202120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CC13F6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School</w:t>
                          </w:r>
                          <w:r w:rsidR="00F15CEE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CounseloR</w:t>
                          </w:r>
                          <w:r w:rsidR="00F15CEE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Certified K-12</w:t>
                          </w:r>
                          <w:r w:rsidR="00F15CEE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202120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Maryland Advanced Professional Certificate</w:t>
                          </w:r>
                          <w:r w:rsidR="00BB366E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(APC)</w:t>
                          </w:r>
                          <w:r w:rsidR="00116030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 w:rsidR="00202120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School </w:t>
                          </w:r>
                          <w:r w:rsidR="00F15CEE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Counselor</w:t>
                          </w:r>
                          <w:r w:rsidR="00BB415A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BB415A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School Administration I</w:t>
                          </w:r>
                          <w:r w:rsidR="00BB415A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BB415A" w:rsidRP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Pupil Personnel Certification</w:t>
                          </w:r>
                          <w:r w:rsid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BB41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sdtContent>
                      </w:sdt>
                      <w:r w:rsidR="00BB415A" w:rsidRPr="00BB415A">
                        <w:rPr>
                          <w:b/>
                          <w:bCs/>
                        </w:rPr>
                        <w:t>STUDENTS</w:t>
                      </w:r>
                      <w:r w:rsidR="004C1C8E" w:rsidRPr="00BB415A">
                        <w:rPr>
                          <w:b/>
                          <w:bCs/>
                          <w:color w:val="242424"/>
                          <w:spacing w:val="-3"/>
                        </w:rPr>
                        <w:t xml:space="preserve"> of all ages need guidance and support, especially when going through academic, social, and personal issues. School counselors act as advocates for the student's well-being, listening to their concerns in a caring, </w:t>
                      </w:r>
                      <w:r w:rsidR="00BB415A" w:rsidRPr="00BB415A">
                        <w:rPr>
                          <w:b/>
                          <w:bCs/>
                          <w:color w:val="242424"/>
                          <w:spacing w:val="-3"/>
                        </w:rPr>
                        <w:t>non-judgmental</w:t>
                      </w:r>
                      <w:r w:rsidR="004C1C8E" w:rsidRPr="00BB415A">
                        <w:rPr>
                          <w:b/>
                          <w:bCs/>
                          <w:color w:val="242424"/>
                          <w:spacing w:val="-3"/>
                        </w:rPr>
                        <w:t xml:space="preserve"> way</w:t>
                      </w:r>
                      <w:r w:rsidR="004C1C8E" w:rsidRPr="00BB415A">
                        <w:rPr>
                          <w:b/>
                          <w:bCs/>
                          <w:color w:val="242424"/>
                          <w:spacing w:val="-3"/>
                        </w:rPr>
                        <w:t xml:space="preserve">. </w:t>
                      </w:r>
                      <w:r w:rsidR="004C1C8E" w:rsidRPr="00BB415A">
                        <w:rPr>
                          <w:b/>
                          <w:bCs/>
                          <w:color w:val="242424"/>
                          <w:spacing w:val="-3"/>
                        </w:rPr>
                        <w:t>There can be various issues that students come to see a school counselor for, such as bullying, depression, relationship troubles, low self-esteem, learning disabilities, poor academic performance, and parental issues (just to name a few).</w:t>
                      </w:r>
                    </w:p>
                    <w:p w14:paraId="0113896F" w14:textId="77777777" w:rsidR="00BB415A" w:rsidRPr="00BB415A" w:rsidRDefault="00BB415A" w:rsidP="00BB415A">
                      <w:pPr>
                        <w:pStyle w:val="Subtitle"/>
                        <w:rPr>
                          <w:b/>
                          <w:bCs/>
                          <w:color w:val="242424"/>
                          <w:spacing w:val="-3"/>
                          <w:sz w:val="22"/>
                          <w:szCs w:val="22"/>
                        </w:rPr>
                      </w:pPr>
                    </w:p>
                    <w:p w14:paraId="51965A96" w14:textId="77777777" w:rsidR="00BB415A" w:rsidRPr="00BB415A" w:rsidRDefault="004C1C8E" w:rsidP="00BB415A">
                      <w:pPr>
                        <w:pStyle w:val="Subtitl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415A"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CC13F6" w:rsidRPr="00BB415A">
                        <w:rPr>
                          <w:b/>
                          <w:bCs/>
                          <w:sz w:val="22"/>
                          <w:szCs w:val="22"/>
                        </w:rPr>
                        <w:t>ontact Info</w:t>
                      </w:r>
                      <w:r w:rsidRPr="00BB415A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D2C4EC0" w14:textId="77777777" w:rsidR="00BB415A" w:rsidRPr="00BB415A" w:rsidRDefault="00BB415A" w:rsidP="00BB415A">
                      <w:pPr>
                        <w:pStyle w:val="Subtitl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415A">
                        <w:rPr>
                          <w:b/>
                          <w:bCs/>
                          <w:sz w:val="22"/>
                          <w:szCs w:val="22"/>
                        </w:rPr>
                        <w:t>Laurie Smith</w:t>
                      </w:r>
                    </w:p>
                    <w:p w14:paraId="13C94043" w14:textId="77777777" w:rsidR="00BB415A" w:rsidRPr="00BB415A" w:rsidRDefault="004C1C8E" w:rsidP="00BB415A">
                      <w:pPr>
                        <w:pStyle w:val="Subtitl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415A">
                        <w:rPr>
                          <w:b/>
                          <w:bCs/>
                          <w:sz w:val="22"/>
                          <w:szCs w:val="22"/>
                        </w:rPr>
                        <w:t>101 Prospect Mill Rd.</w:t>
                      </w:r>
                    </w:p>
                    <w:p w14:paraId="208E200B" w14:textId="77777777" w:rsidR="00BB415A" w:rsidRPr="00BB415A" w:rsidRDefault="004C1C8E" w:rsidP="00BB415A">
                      <w:pPr>
                        <w:pStyle w:val="Subtitl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415A">
                        <w:rPr>
                          <w:b/>
                          <w:bCs/>
                          <w:sz w:val="22"/>
                          <w:szCs w:val="22"/>
                        </w:rPr>
                        <w:t>Bel Air, MD 21015</w:t>
                      </w:r>
                    </w:p>
                    <w:p w14:paraId="366E3942" w14:textId="77777777" w:rsidR="00BB415A" w:rsidRPr="00BB415A" w:rsidRDefault="004C1C8E" w:rsidP="00BB415A">
                      <w:pPr>
                        <w:pStyle w:val="Subtitle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415A">
                        <w:rPr>
                          <w:rStyle w:val="Strong"/>
                          <w:sz w:val="22"/>
                          <w:szCs w:val="22"/>
                        </w:rPr>
                        <w:t>T</w:t>
                      </w:r>
                      <w:r w:rsidRPr="00BB415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410.638.3817</w:t>
                      </w:r>
                    </w:p>
                    <w:p w14:paraId="166C01D6" w14:textId="396AAFA0" w:rsidR="004C1C8E" w:rsidRDefault="004C1C8E" w:rsidP="00E14AD8">
                      <w:pPr>
                        <w:pStyle w:val="Subtitle"/>
                      </w:pPr>
                      <w:r w:rsidRPr="00BB415A">
                        <w:rPr>
                          <w:rStyle w:val="Strong"/>
                          <w:sz w:val="22"/>
                          <w:szCs w:val="22"/>
                        </w:rPr>
                        <w:t>E</w:t>
                      </w:r>
                      <w:r w:rsidRPr="00BB415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Laurie.Smith@hcps.org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BB366E">
        <w:t>Professional</w:t>
      </w:r>
      <w:r w:rsidR="00F15CEE">
        <w:t xml:space="preserve"> Counseling</w:t>
      </w:r>
      <w:r w:rsidR="00BB366E">
        <w:t xml:space="preserve"> </w:t>
      </w:r>
      <w:sdt>
        <w:sdtPr>
          <w:id w:val="-1420087472"/>
          <w:placeholder>
            <w:docPart w:val="6B07275C60CB49479D50843C90139429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191D17AD" w14:textId="3406CD64" w:rsidR="00C14C9D" w:rsidRPr="00BB366E" w:rsidRDefault="00CC13F6" w:rsidP="00D70063">
      <w:pPr>
        <w:pStyle w:val="Heading4"/>
        <w:rPr>
          <w:sz w:val="24"/>
          <w:szCs w:val="22"/>
        </w:rPr>
      </w:pPr>
      <w:r w:rsidRPr="00BB366E">
        <w:rPr>
          <w:sz w:val="24"/>
          <w:szCs w:val="22"/>
        </w:rPr>
        <w:t xml:space="preserve">School </w:t>
      </w:r>
      <w:r w:rsidR="00F15CEE">
        <w:rPr>
          <w:sz w:val="24"/>
          <w:szCs w:val="22"/>
        </w:rPr>
        <w:t>COunselor</w:t>
      </w:r>
      <w:r w:rsidR="00C14C9D" w:rsidRPr="00BB366E">
        <w:rPr>
          <w:sz w:val="24"/>
          <w:szCs w:val="22"/>
        </w:rPr>
        <w:t xml:space="preserve"> </w:t>
      </w:r>
    </w:p>
    <w:p w14:paraId="4E3D2C4F" w14:textId="3E98CDC0" w:rsidR="00D70063" w:rsidRPr="00BB366E" w:rsidRDefault="00F15CEE" w:rsidP="00D70063">
      <w:pPr>
        <w:pStyle w:val="Heading4"/>
        <w:rPr>
          <w:sz w:val="24"/>
          <w:szCs w:val="22"/>
        </w:rPr>
      </w:pPr>
      <w:r>
        <w:rPr>
          <w:sz w:val="24"/>
          <w:szCs w:val="22"/>
        </w:rPr>
        <w:t xml:space="preserve">SANDLEWOOD </w:t>
      </w:r>
      <w:r w:rsidR="00C14C9D" w:rsidRPr="00BB366E">
        <w:rPr>
          <w:sz w:val="24"/>
          <w:szCs w:val="22"/>
        </w:rPr>
        <w:t>Elementary School</w:t>
      </w:r>
      <w:r>
        <w:rPr>
          <w:sz w:val="24"/>
          <w:szCs w:val="22"/>
        </w:rPr>
        <w:t>, Baltimore COunty</w:t>
      </w:r>
    </w:p>
    <w:p w14:paraId="1BD9B05D" w14:textId="5DD66CBE" w:rsidR="00D70063" w:rsidRDefault="00F15CEE" w:rsidP="00D70063">
      <w:pPr>
        <w:pStyle w:val="Heading5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1995-2002</w:t>
      </w:r>
    </w:p>
    <w:p w14:paraId="74EF6B2F" w14:textId="77777777" w:rsidR="00F15CEE" w:rsidRPr="00BB366E" w:rsidRDefault="00F15CEE" w:rsidP="00F15CEE">
      <w:pPr>
        <w:pStyle w:val="Heading4"/>
        <w:rPr>
          <w:sz w:val="24"/>
          <w:szCs w:val="22"/>
        </w:rPr>
      </w:pPr>
      <w:r w:rsidRPr="00BB366E">
        <w:rPr>
          <w:sz w:val="24"/>
          <w:szCs w:val="22"/>
        </w:rPr>
        <w:t xml:space="preserve">School </w:t>
      </w:r>
      <w:r>
        <w:rPr>
          <w:sz w:val="24"/>
          <w:szCs w:val="22"/>
        </w:rPr>
        <w:t>COunselor</w:t>
      </w:r>
      <w:r w:rsidRPr="00BB366E">
        <w:rPr>
          <w:sz w:val="24"/>
          <w:szCs w:val="22"/>
        </w:rPr>
        <w:t xml:space="preserve"> </w:t>
      </w:r>
    </w:p>
    <w:p w14:paraId="1FEFCE8E" w14:textId="28D7CB24" w:rsidR="00F15CEE" w:rsidRPr="00BB366E" w:rsidRDefault="00F15CEE" w:rsidP="00F15CEE">
      <w:pPr>
        <w:pStyle w:val="Heading4"/>
        <w:rPr>
          <w:sz w:val="24"/>
          <w:szCs w:val="22"/>
        </w:rPr>
      </w:pPr>
      <w:r>
        <w:rPr>
          <w:sz w:val="24"/>
          <w:szCs w:val="22"/>
        </w:rPr>
        <w:t xml:space="preserve">Magnolia Middle </w:t>
      </w:r>
      <w:r w:rsidRPr="00BB366E">
        <w:rPr>
          <w:sz w:val="24"/>
          <w:szCs w:val="22"/>
        </w:rPr>
        <w:t>School</w:t>
      </w:r>
      <w:r>
        <w:rPr>
          <w:sz w:val="24"/>
          <w:szCs w:val="22"/>
        </w:rPr>
        <w:t>, Harford COunty</w:t>
      </w:r>
    </w:p>
    <w:p w14:paraId="4DD3E764" w14:textId="7C64EDF6" w:rsidR="00F15CEE" w:rsidRDefault="00F15CEE" w:rsidP="00F15CEE">
      <w:pPr>
        <w:pStyle w:val="Heading5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2006-2015</w:t>
      </w:r>
    </w:p>
    <w:p w14:paraId="64AC8C21" w14:textId="77777777" w:rsidR="00F15CEE" w:rsidRPr="00BB366E" w:rsidRDefault="00F15CEE" w:rsidP="00F15CEE">
      <w:pPr>
        <w:pStyle w:val="Heading4"/>
        <w:rPr>
          <w:sz w:val="24"/>
          <w:szCs w:val="22"/>
        </w:rPr>
      </w:pPr>
      <w:r w:rsidRPr="00BB366E">
        <w:rPr>
          <w:sz w:val="24"/>
          <w:szCs w:val="22"/>
        </w:rPr>
        <w:t xml:space="preserve">School </w:t>
      </w:r>
      <w:r>
        <w:rPr>
          <w:sz w:val="24"/>
          <w:szCs w:val="22"/>
        </w:rPr>
        <w:t>COunselor</w:t>
      </w:r>
      <w:r w:rsidRPr="00BB366E">
        <w:rPr>
          <w:sz w:val="24"/>
          <w:szCs w:val="22"/>
        </w:rPr>
        <w:t xml:space="preserve"> </w:t>
      </w:r>
    </w:p>
    <w:p w14:paraId="4A88B371" w14:textId="2B839F01" w:rsidR="00F15CEE" w:rsidRPr="00BB366E" w:rsidRDefault="00F15CEE" w:rsidP="00F15CEE">
      <w:pPr>
        <w:pStyle w:val="Heading4"/>
        <w:rPr>
          <w:sz w:val="24"/>
          <w:szCs w:val="22"/>
        </w:rPr>
      </w:pPr>
      <w:r>
        <w:rPr>
          <w:sz w:val="24"/>
          <w:szCs w:val="22"/>
        </w:rPr>
        <w:t xml:space="preserve">Prospect Mill </w:t>
      </w:r>
      <w:r w:rsidRPr="00BB366E">
        <w:rPr>
          <w:sz w:val="24"/>
          <w:szCs w:val="22"/>
        </w:rPr>
        <w:t>Elementary School</w:t>
      </w:r>
      <w:r>
        <w:rPr>
          <w:sz w:val="24"/>
          <w:szCs w:val="22"/>
        </w:rPr>
        <w:t>, Harford COunty</w:t>
      </w:r>
    </w:p>
    <w:p w14:paraId="7958CDA4" w14:textId="09BF5DAA" w:rsidR="00F15CEE" w:rsidRDefault="00F15CEE" w:rsidP="00F15CEE">
      <w:pPr>
        <w:pStyle w:val="Heading5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2019- Present</w:t>
      </w:r>
    </w:p>
    <w:p w14:paraId="462B64A3" w14:textId="3D4A35B3" w:rsidR="00D70063" w:rsidRPr="00BB366E" w:rsidRDefault="00D70063" w:rsidP="00D70063">
      <w:pPr>
        <w:pStyle w:val="Heading5"/>
        <w:rPr>
          <w:rFonts w:asciiTheme="majorHAnsi" w:hAnsiTheme="majorHAnsi"/>
          <w:sz w:val="24"/>
          <w:szCs w:val="22"/>
        </w:rPr>
      </w:pPr>
    </w:p>
    <w:p w14:paraId="23DA1BFB" w14:textId="77777777" w:rsidR="00116030" w:rsidRDefault="00116030" w:rsidP="00D70063">
      <w:pPr>
        <w:pStyle w:val="Heading3"/>
      </w:pPr>
    </w:p>
    <w:sdt>
      <w:sdtPr>
        <w:id w:val="1745452497"/>
        <w:placeholder>
          <w:docPart w:val="781D5C6D53AB4827B5F13A3A54BA1B6E"/>
        </w:placeholder>
        <w:temporary/>
        <w:showingPlcHdr/>
        <w15:appearance w15:val="hidden"/>
      </w:sdtPr>
      <w:sdtEndPr/>
      <w:sdtContent>
        <w:p w14:paraId="3CC15CFE" w14:textId="6B0116F1" w:rsidR="00D70063" w:rsidRDefault="00D70063" w:rsidP="00D70063">
          <w:pPr>
            <w:pStyle w:val="Heading3"/>
          </w:pPr>
          <w:r>
            <w:t>Education</w:t>
          </w:r>
        </w:p>
      </w:sdtContent>
    </w:sdt>
    <w:p w14:paraId="04535B4F" w14:textId="4A86B2A4" w:rsidR="00202120" w:rsidRPr="00F15CEE" w:rsidRDefault="00202120" w:rsidP="00202120">
      <w:pPr>
        <w:pStyle w:val="Default"/>
        <w:rPr>
          <w:rFonts w:asciiTheme="minorHAnsi" w:hAnsiTheme="minorHAnsi" w:cstheme="majorHAnsi"/>
          <w:b/>
          <w:bCs/>
        </w:rPr>
      </w:pPr>
      <w:r w:rsidRPr="00F15CEE">
        <w:rPr>
          <w:rFonts w:asciiTheme="minorHAnsi" w:hAnsiTheme="minorHAnsi" w:cstheme="majorHAnsi"/>
          <w:b/>
          <w:bCs/>
        </w:rPr>
        <w:t xml:space="preserve">Towson University, Towson, MD </w:t>
      </w:r>
    </w:p>
    <w:p w14:paraId="0CE2A3E5" w14:textId="0F045B4A" w:rsidR="00202120" w:rsidRPr="00F15CEE" w:rsidRDefault="00F15CEE" w:rsidP="00202120">
      <w:pPr>
        <w:pStyle w:val="Default"/>
        <w:rPr>
          <w:rFonts w:asciiTheme="minorHAnsi" w:hAnsiTheme="minorHAnsi" w:cstheme="majorHAnsi"/>
          <w:i/>
          <w:iCs/>
        </w:rPr>
      </w:pPr>
      <w:r w:rsidRPr="00F15CEE">
        <w:rPr>
          <w:rFonts w:asciiTheme="minorHAnsi" w:hAnsiTheme="minorHAnsi" w:cstheme="majorHAnsi"/>
          <w:i/>
          <w:iCs/>
        </w:rPr>
        <w:t>School Administration Certificate</w:t>
      </w:r>
      <w:r w:rsidR="00202120" w:rsidRPr="00F15CEE">
        <w:rPr>
          <w:rFonts w:asciiTheme="minorHAnsi" w:hAnsiTheme="minorHAnsi" w:cstheme="majorHAnsi"/>
          <w:i/>
          <w:iCs/>
        </w:rPr>
        <w:t xml:space="preserve"> </w:t>
      </w:r>
    </w:p>
    <w:p w14:paraId="6CF719B7" w14:textId="77777777" w:rsidR="00202120" w:rsidRPr="00F15CEE" w:rsidRDefault="00202120" w:rsidP="00202120">
      <w:pPr>
        <w:pStyle w:val="Default"/>
        <w:rPr>
          <w:rFonts w:asciiTheme="minorHAnsi" w:hAnsiTheme="minorHAnsi" w:cstheme="majorHAnsi"/>
          <w:b/>
          <w:bCs/>
        </w:rPr>
      </w:pPr>
    </w:p>
    <w:p w14:paraId="6DB63286" w14:textId="5E7C2E6B" w:rsidR="00202120" w:rsidRPr="00F15CEE" w:rsidRDefault="00F15CEE" w:rsidP="00202120">
      <w:pPr>
        <w:pStyle w:val="Default"/>
        <w:rPr>
          <w:rFonts w:asciiTheme="minorHAnsi" w:hAnsiTheme="minorHAnsi" w:cstheme="majorHAnsi"/>
          <w:b/>
          <w:bCs/>
        </w:rPr>
      </w:pPr>
      <w:r w:rsidRPr="00F15CEE">
        <w:rPr>
          <w:rFonts w:asciiTheme="minorHAnsi" w:hAnsiTheme="minorHAnsi" w:cstheme="majorHAnsi"/>
          <w:b/>
          <w:bCs/>
        </w:rPr>
        <w:t>John Hopkins University</w:t>
      </w:r>
      <w:r w:rsidR="00202120" w:rsidRPr="00F15CEE">
        <w:rPr>
          <w:rFonts w:asciiTheme="minorHAnsi" w:hAnsiTheme="minorHAnsi" w:cstheme="majorHAnsi"/>
          <w:b/>
          <w:bCs/>
        </w:rPr>
        <w:t xml:space="preserve">, </w:t>
      </w:r>
      <w:r w:rsidRPr="00F15CEE">
        <w:rPr>
          <w:rFonts w:asciiTheme="minorHAnsi" w:hAnsiTheme="minorHAnsi" w:cstheme="majorHAnsi"/>
          <w:b/>
          <w:bCs/>
        </w:rPr>
        <w:t>Baltimore</w:t>
      </w:r>
      <w:r w:rsidR="00202120" w:rsidRPr="00F15CEE">
        <w:rPr>
          <w:rFonts w:asciiTheme="minorHAnsi" w:hAnsiTheme="minorHAnsi" w:cstheme="majorHAnsi"/>
          <w:b/>
          <w:bCs/>
        </w:rPr>
        <w:t xml:space="preserve">, MD </w:t>
      </w:r>
    </w:p>
    <w:p w14:paraId="01BD3093" w14:textId="137CE433" w:rsidR="00202120" w:rsidRPr="00F15CEE" w:rsidRDefault="00F15CEE" w:rsidP="00202120">
      <w:pPr>
        <w:pStyle w:val="Default"/>
        <w:rPr>
          <w:rFonts w:asciiTheme="minorHAnsi" w:hAnsiTheme="minorHAnsi" w:cstheme="majorHAnsi"/>
          <w:i/>
          <w:iCs/>
        </w:rPr>
      </w:pPr>
      <w:r w:rsidRPr="00F15CEE">
        <w:rPr>
          <w:rFonts w:asciiTheme="minorHAnsi" w:hAnsiTheme="minorHAnsi" w:cstheme="majorHAnsi"/>
          <w:i/>
          <w:iCs/>
        </w:rPr>
        <w:t>Plus 30 Certification in Counseling Youth at Risk</w:t>
      </w:r>
      <w:r w:rsidR="00202120" w:rsidRPr="00F15CEE">
        <w:rPr>
          <w:rFonts w:asciiTheme="minorHAnsi" w:hAnsiTheme="minorHAnsi" w:cstheme="majorHAnsi"/>
          <w:i/>
          <w:iCs/>
        </w:rPr>
        <w:t xml:space="preserve"> </w:t>
      </w:r>
    </w:p>
    <w:p w14:paraId="19142265" w14:textId="77777777" w:rsidR="00202120" w:rsidRPr="00F15CEE" w:rsidRDefault="00202120" w:rsidP="00202120">
      <w:pPr>
        <w:pStyle w:val="Default"/>
        <w:rPr>
          <w:rFonts w:asciiTheme="minorHAnsi" w:hAnsiTheme="minorHAnsi" w:cstheme="majorHAnsi"/>
          <w:b/>
          <w:bCs/>
        </w:rPr>
      </w:pPr>
    </w:p>
    <w:p w14:paraId="51FD2E79" w14:textId="32CC1B19" w:rsidR="00202120" w:rsidRPr="00F15CEE" w:rsidRDefault="00F15CEE" w:rsidP="00202120">
      <w:pPr>
        <w:pStyle w:val="Default"/>
        <w:rPr>
          <w:rFonts w:asciiTheme="minorHAnsi" w:hAnsiTheme="minorHAnsi" w:cstheme="majorHAnsi"/>
          <w:b/>
          <w:bCs/>
        </w:rPr>
      </w:pPr>
      <w:r w:rsidRPr="00F15CEE">
        <w:rPr>
          <w:rFonts w:asciiTheme="minorHAnsi" w:hAnsiTheme="minorHAnsi" w:cstheme="majorHAnsi"/>
          <w:b/>
          <w:bCs/>
        </w:rPr>
        <w:t>University of Maryland Eastern Shore</w:t>
      </w:r>
      <w:r w:rsidR="00202120" w:rsidRPr="00F15CEE">
        <w:rPr>
          <w:rFonts w:asciiTheme="minorHAnsi" w:hAnsiTheme="minorHAnsi" w:cstheme="majorHAnsi"/>
          <w:b/>
          <w:bCs/>
        </w:rPr>
        <w:t xml:space="preserve">, MD </w:t>
      </w:r>
    </w:p>
    <w:p w14:paraId="78ECC534" w14:textId="451E3856" w:rsidR="00202120" w:rsidRDefault="00F15CEE" w:rsidP="00202120">
      <w:pPr>
        <w:pStyle w:val="Default"/>
        <w:rPr>
          <w:rFonts w:asciiTheme="minorHAnsi" w:hAnsiTheme="minorHAnsi" w:cstheme="majorHAnsi"/>
          <w:i/>
          <w:iCs/>
        </w:rPr>
      </w:pPr>
      <w:r w:rsidRPr="00F15CEE">
        <w:rPr>
          <w:rFonts w:asciiTheme="minorHAnsi" w:hAnsiTheme="minorHAnsi" w:cstheme="majorHAnsi"/>
          <w:i/>
          <w:iCs/>
        </w:rPr>
        <w:t>Masters in School Counseling K-12</w:t>
      </w:r>
      <w:r w:rsidR="00202120" w:rsidRPr="00F15CEE">
        <w:rPr>
          <w:rFonts w:asciiTheme="minorHAnsi" w:hAnsiTheme="minorHAnsi" w:cstheme="majorHAnsi"/>
          <w:i/>
          <w:iCs/>
        </w:rPr>
        <w:t xml:space="preserve"> </w:t>
      </w:r>
    </w:p>
    <w:p w14:paraId="336417B4" w14:textId="21EE33C7" w:rsidR="00BB415A" w:rsidRDefault="00BB415A" w:rsidP="00202120">
      <w:pPr>
        <w:pStyle w:val="Default"/>
        <w:rPr>
          <w:rFonts w:asciiTheme="minorHAnsi" w:hAnsiTheme="minorHAnsi" w:cstheme="majorHAnsi"/>
          <w:i/>
          <w:iCs/>
        </w:rPr>
      </w:pPr>
    </w:p>
    <w:p w14:paraId="5758041B" w14:textId="126DF4BA" w:rsidR="00BB415A" w:rsidRPr="00F15CEE" w:rsidRDefault="00BB415A" w:rsidP="00BB415A">
      <w:pPr>
        <w:pStyle w:val="Default"/>
        <w:rPr>
          <w:rFonts w:asciiTheme="minorHAnsi" w:hAnsiTheme="minorHAnsi" w:cstheme="majorHAnsi"/>
          <w:b/>
          <w:bCs/>
        </w:rPr>
      </w:pPr>
      <w:r>
        <w:rPr>
          <w:rFonts w:asciiTheme="minorHAnsi" w:hAnsiTheme="minorHAnsi" w:cstheme="majorHAnsi"/>
          <w:b/>
          <w:bCs/>
        </w:rPr>
        <w:t xml:space="preserve">Salisbury </w:t>
      </w:r>
      <w:r w:rsidRPr="00F15CEE">
        <w:rPr>
          <w:rFonts w:asciiTheme="minorHAnsi" w:hAnsiTheme="minorHAnsi" w:cstheme="majorHAnsi"/>
          <w:b/>
          <w:bCs/>
        </w:rPr>
        <w:t>University,</w:t>
      </w:r>
      <w:r>
        <w:rPr>
          <w:rFonts w:asciiTheme="minorHAnsi" w:hAnsiTheme="minorHAnsi" w:cstheme="majorHAnsi"/>
          <w:b/>
          <w:bCs/>
        </w:rPr>
        <w:t xml:space="preserve"> Salisbury</w:t>
      </w:r>
      <w:r w:rsidRPr="00F15CEE">
        <w:rPr>
          <w:rFonts w:asciiTheme="minorHAnsi" w:hAnsiTheme="minorHAnsi" w:cstheme="majorHAnsi"/>
          <w:b/>
          <w:bCs/>
        </w:rPr>
        <w:t xml:space="preserve"> MD </w:t>
      </w:r>
    </w:p>
    <w:p w14:paraId="66A269C1" w14:textId="04DDAB4F" w:rsidR="00BB415A" w:rsidRDefault="00BB415A" w:rsidP="00BB415A">
      <w:pPr>
        <w:pStyle w:val="Default"/>
        <w:rPr>
          <w:rFonts w:asciiTheme="minorHAnsi" w:hAnsiTheme="minorHAnsi" w:cstheme="majorHAnsi"/>
          <w:i/>
          <w:iCs/>
        </w:rPr>
      </w:pPr>
      <w:r>
        <w:rPr>
          <w:rFonts w:asciiTheme="minorHAnsi" w:hAnsiTheme="minorHAnsi" w:cstheme="majorHAnsi"/>
          <w:i/>
          <w:iCs/>
        </w:rPr>
        <w:t>BA Major in Psychology and Communications</w:t>
      </w:r>
    </w:p>
    <w:p w14:paraId="01DC00B2" w14:textId="77777777" w:rsidR="00F15CEE" w:rsidRDefault="00F15CEE" w:rsidP="00D70063">
      <w:pPr>
        <w:pStyle w:val="Heading3"/>
      </w:pPr>
    </w:p>
    <w:p w14:paraId="28007EE8" w14:textId="387B3065" w:rsidR="00D70063" w:rsidRDefault="004C1C8E" w:rsidP="00D70063">
      <w:pPr>
        <w:pStyle w:val="Heading3"/>
      </w:pPr>
      <w:r>
        <w:t xml:space="preserve"> What Does a school counselor Do?        </w:t>
      </w:r>
    </w:p>
    <w:p w14:paraId="217339A3" w14:textId="070183A3" w:rsidR="004C1C8E" w:rsidRDefault="004C1C8E" w:rsidP="00020BAB">
      <w:pPr>
        <w:numPr>
          <w:ilvl w:val="0"/>
          <w:numId w:val="1"/>
        </w:numPr>
        <w:spacing w:before="100" w:beforeAutospacing="1" w:after="240" w:line="285" w:lineRule="atLeast"/>
        <w:ind w:left="840"/>
        <w:rPr>
          <w:rFonts w:ascii="Times New Roman" w:eastAsia="Times New Roman" w:hAnsi="Times New Roman" w:cs="Times New Roman"/>
          <w:color w:val="242424"/>
          <w:spacing w:val="-6"/>
        </w:rPr>
      </w:pPr>
      <w:r w:rsidRPr="004C1C8E">
        <w:rPr>
          <w:rFonts w:ascii="Times New Roman" w:eastAsia="Times New Roman" w:hAnsi="Times New Roman" w:cs="Times New Roman"/>
          <w:color w:val="242424"/>
          <w:spacing w:val="-6"/>
        </w:rPr>
        <w:t>Help students understand and overcome social or behavioral problems through individual and group counselin</w:t>
      </w:r>
      <w:r>
        <w:rPr>
          <w:rFonts w:ascii="Times New Roman" w:eastAsia="Times New Roman" w:hAnsi="Times New Roman" w:cs="Times New Roman"/>
          <w:color w:val="242424"/>
          <w:spacing w:val="-6"/>
        </w:rPr>
        <w:t>g</w:t>
      </w:r>
    </w:p>
    <w:p w14:paraId="7F8875A5" w14:textId="47C9BD62" w:rsidR="004C1C8E" w:rsidRPr="004C1C8E" w:rsidRDefault="004C1C8E" w:rsidP="00020BAB">
      <w:pPr>
        <w:numPr>
          <w:ilvl w:val="0"/>
          <w:numId w:val="1"/>
        </w:numPr>
        <w:spacing w:before="100" w:beforeAutospacing="1" w:after="240" w:line="285" w:lineRule="atLeast"/>
        <w:ind w:left="840"/>
        <w:rPr>
          <w:rFonts w:ascii="Times New Roman" w:eastAsia="Times New Roman" w:hAnsi="Times New Roman" w:cs="Times New Roman"/>
          <w:color w:val="242424"/>
          <w:spacing w:val="-6"/>
        </w:rPr>
      </w:pPr>
      <w:r w:rsidRPr="004C1C8E">
        <w:rPr>
          <w:rFonts w:ascii="Times New Roman" w:eastAsia="Times New Roman" w:hAnsi="Times New Roman" w:cs="Times New Roman"/>
          <w:color w:val="242424"/>
          <w:spacing w:val="-6"/>
        </w:rPr>
        <w:t>Provide individual and small group counseling based on student needs</w:t>
      </w:r>
    </w:p>
    <w:p w14:paraId="31163321" w14:textId="77777777" w:rsidR="004C1C8E" w:rsidRPr="004C1C8E" w:rsidRDefault="004C1C8E" w:rsidP="004C1C8E">
      <w:pPr>
        <w:numPr>
          <w:ilvl w:val="0"/>
          <w:numId w:val="1"/>
        </w:numPr>
        <w:spacing w:before="100" w:beforeAutospacing="1" w:after="240" w:line="285" w:lineRule="atLeast"/>
        <w:ind w:left="840"/>
        <w:rPr>
          <w:rFonts w:ascii="Times New Roman" w:eastAsia="Times New Roman" w:hAnsi="Times New Roman" w:cs="Times New Roman"/>
          <w:color w:val="242424"/>
          <w:spacing w:val="-6"/>
        </w:rPr>
      </w:pPr>
      <w:r w:rsidRPr="004C1C8E">
        <w:rPr>
          <w:rFonts w:ascii="Times New Roman" w:eastAsia="Times New Roman" w:hAnsi="Times New Roman" w:cs="Times New Roman"/>
          <w:color w:val="242424"/>
          <w:spacing w:val="-6"/>
        </w:rPr>
        <w:t>Work with students to develop skills such as organization, time management, and effective study habits</w:t>
      </w:r>
    </w:p>
    <w:p w14:paraId="446AC5A0" w14:textId="77777777" w:rsidR="004C1C8E" w:rsidRPr="004C1C8E" w:rsidRDefault="004C1C8E" w:rsidP="004C1C8E">
      <w:pPr>
        <w:numPr>
          <w:ilvl w:val="0"/>
          <w:numId w:val="1"/>
        </w:numPr>
        <w:spacing w:before="100" w:beforeAutospacing="1" w:after="240" w:line="285" w:lineRule="atLeast"/>
        <w:ind w:left="840"/>
        <w:rPr>
          <w:rFonts w:ascii="Times New Roman" w:eastAsia="Times New Roman" w:hAnsi="Times New Roman" w:cs="Times New Roman"/>
          <w:color w:val="242424"/>
          <w:spacing w:val="-6"/>
        </w:rPr>
      </w:pPr>
      <w:r w:rsidRPr="004C1C8E">
        <w:rPr>
          <w:rFonts w:ascii="Times New Roman" w:eastAsia="Times New Roman" w:hAnsi="Times New Roman" w:cs="Times New Roman"/>
          <w:color w:val="242424"/>
          <w:spacing w:val="-6"/>
        </w:rPr>
        <w:t>Develop strategies with teachers, administrators, and parents to help students succeed</w:t>
      </w:r>
    </w:p>
    <w:p w14:paraId="4F2C766C" w14:textId="77777777" w:rsidR="004C1C8E" w:rsidRPr="004C1C8E" w:rsidRDefault="004C1C8E" w:rsidP="004C1C8E">
      <w:pPr>
        <w:numPr>
          <w:ilvl w:val="0"/>
          <w:numId w:val="1"/>
        </w:numPr>
        <w:spacing w:before="100" w:beforeAutospacing="1" w:after="240" w:line="285" w:lineRule="atLeast"/>
        <w:ind w:left="840"/>
        <w:rPr>
          <w:rFonts w:ascii="Times New Roman" w:eastAsia="Times New Roman" w:hAnsi="Times New Roman" w:cs="Times New Roman"/>
          <w:color w:val="242424"/>
          <w:spacing w:val="-6"/>
        </w:rPr>
      </w:pPr>
      <w:r w:rsidRPr="004C1C8E">
        <w:rPr>
          <w:rFonts w:ascii="Times New Roman" w:eastAsia="Times New Roman" w:hAnsi="Times New Roman" w:cs="Times New Roman"/>
          <w:color w:val="242424"/>
          <w:spacing w:val="-6"/>
        </w:rPr>
        <w:t>Teach classes on topics such as bullying, drug abuse, and planning for college or careers after graduation</w:t>
      </w:r>
    </w:p>
    <w:p w14:paraId="070E547B" w14:textId="1D395CCB" w:rsidR="00D70063" w:rsidRDefault="004C1C8E" w:rsidP="00A312A9">
      <w:pPr>
        <w:numPr>
          <w:ilvl w:val="0"/>
          <w:numId w:val="1"/>
        </w:numPr>
        <w:spacing w:before="100" w:beforeAutospacing="1" w:after="240" w:line="285" w:lineRule="atLeast"/>
        <w:ind w:left="840"/>
      </w:pPr>
      <w:r w:rsidRPr="004C1C8E">
        <w:rPr>
          <w:rFonts w:ascii="Times New Roman" w:eastAsia="Times New Roman" w:hAnsi="Times New Roman" w:cs="Times New Roman"/>
          <w:color w:val="242424"/>
          <w:spacing w:val="-6"/>
        </w:rPr>
        <w:t>Refer students and parents to resources outside the school for additional support if needed</w:t>
      </w:r>
    </w:p>
    <w:sectPr w:rsidR="00D70063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2A86" w14:textId="77777777" w:rsidR="00882A2B" w:rsidRDefault="00882A2B" w:rsidP="00187B92">
      <w:pPr>
        <w:spacing w:after="0" w:line="240" w:lineRule="auto"/>
      </w:pPr>
      <w:r>
        <w:separator/>
      </w:r>
    </w:p>
  </w:endnote>
  <w:endnote w:type="continuationSeparator" w:id="0">
    <w:p w14:paraId="23B446F1" w14:textId="77777777" w:rsidR="00882A2B" w:rsidRDefault="00882A2B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F61B" w14:textId="77777777" w:rsidR="00882A2B" w:rsidRDefault="00882A2B" w:rsidP="00187B92">
      <w:pPr>
        <w:spacing w:after="0" w:line="240" w:lineRule="auto"/>
      </w:pPr>
      <w:r>
        <w:separator/>
      </w:r>
    </w:p>
  </w:footnote>
  <w:footnote w:type="continuationSeparator" w:id="0">
    <w:p w14:paraId="76856C86" w14:textId="77777777" w:rsidR="00882A2B" w:rsidRDefault="00882A2B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A3431" w14:textId="77777777" w:rsidR="00222BD0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3CE17BE" wp14:editId="4471D7E6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244061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14:paraId="47C79F89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EB83100E4CEC4815BA1714AEA580D0F0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1FB2564E" w14:textId="150F9D52" w:rsidR="002C0739" w:rsidRPr="00187B92" w:rsidRDefault="00F15CEE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Laurie Smith</w:t>
                                        </w:r>
                                      </w:p>
                                    </w:sdtContent>
                                  </w:sdt>
                                  <w:p w14:paraId="17A59EBE" w14:textId="6BA51C8B" w:rsidR="002C0739" w:rsidRPr="00970D57" w:rsidRDefault="00882A2B" w:rsidP="00222BD0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D0CAA430ED1045568C557C20D37B41D5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BB415A">
                                          <w:br/>
                                          <w:t>School CounseloR</w:t>
                                        </w:r>
                                        <w:r w:rsidR="00BB415A">
                                          <w:br/>
                                          <w:t>Certified K-12</w:t>
                                        </w:r>
                                        <w:r w:rsidR="00BB415A">
                                          <w:br/>
                                        </w:r>
                                        <w:r w:rsidR="00BB415A">
                                          <w:br/>
                                          <w:t>Maryland Advanced Professional Certificate (APC), School Counselor</w:t>
                                        </w:r>
                                        <w:r w:rsidR="00BB415A">
                                          <w:br/>
                                        </w:r>
                                        <w:r w:rsidR="00BB415A">
                                          <w:br/>
                                          <w:t>School Administration I</w:t>
                                        </w:r>
                                        <w:r w:rsidR="00BB415A">
                                          <w:br/>
                                        </w:r>
                                        <w:r w:rsidR="00BB415A">
                                          <w:br/>
                                          <w:t>Pupil Personnel Certification</w:t>
                                        </w:r>
                                        <w:r w:rsidR="00BB415A">
                                          <w:br/>
                                        </w:r>
                                        <w:r w:rsidR="00BB415A">
                                          <w:br/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504033AB" w14:textId="77777777" w:rsidR="00222BD0" w:rsidRDefault="00222BD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CE17BE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244061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14:paraId="47C79F89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EB83100E4CEC4815BA1714AEA580D0F0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1FB2564E" w14:textId="150F9D52" w:rsidR="002C0739" w:rsidRPr="00187B92" w:rsidRDefault="00F15CEE" w:rsidP="00187B92">
                                  <w:pPr>
                                    <w:pStyle w:val="Title"/>
                                  </w:pPr>
                                  <w:r>
                                    <w:t>Laurie Smith</w:t>
                                  </w:r>
                                </w:p>
                              </w:sdtContent>
                            </w:sdt>
                            <w:p w14:paraId="17A59EBE" w14:textId="6BA51C8B" w:rsidR="002C0739" w:rsidRPr="00970D57" w:rsidRDefault="00E73EBF" w:rsidP="00222BD0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D0CAA430ED1045568C557C20D37B41D5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BB415A">
                                    <w:br/>
                                    <w:t>School CounseloR</w:t>
                                  </w:r>
                                  <w:r w:rsidR="00BB415A">
                                    <w:br/>
                                    <w:t>Certified K-12</w:t>
                                  </w:r>
                                  <w:r w:rsidR="00BB415A">
                                    <w:br/>
                                  </w:r>
                                  <w:r w:rsidR="00BB415A">
                                    <w:br/>
                                    <w:t>Maryland Advanced Professional Certificate (APC), School Counselor</w:t>
                                  </w:r>
                                  <w:r w:rsidR="00BB415A">
                                    <w:br/>
                                  </w:r>
                                  <w:r w:rsidR="00BB415A">
                                    <w:br/>
                                    <w:t>School Administration I</w:t>
                                  </w:r>
                                  <w:r w:rsidR="00BB415A">
                                    <w:br/>
                                  </w:r>
                                  <w:r w:rsidR="00BB415A">
                                    <w:br/>
                                    <w:t>Pupil Personnel Certification</w:t>
                                  </w:r>
                                  <w:r w:rsidR="00BB415A">
                                    <w:br/>
                                  </w:r>
                                  <w:r w:rsidR="00BB415A">
                                    <w:br/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504033AB" w14:textId="77777777" w:rsidR="00222BD0" w:rsidRDefault="00222BD0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A2B"/>
    <w:multiLevelType w:val="multilevel"/>
    <w:tmpl w:val="0C9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6"/>
    <w:rsid w:val="00116030"/>
    <w:rsid w:val="00157B6F"/>
    <w:rsid w:val="00187B92"/>
    <w:rsid w:val="00202120"/>
    <w:rsid w:val="00222BD0"/>
    <w:rsid w:val="00293B83"/>
    <w:rsid w:val="002C0739"/>
    <w:rsid w:val="0039505A"/>
    <w:rsid w:val="00486E5D"/>
    <w:rsid w:val="004C1C8E"/>
    <w:rsid w:val="00581FC8"/>
    <w:rsid w:val="006A3CE7"/>
    <w:rsid w:val="006B6D95"/>
    <w:rsid w:val="007C5410"/>
    <w:rsid w:val="00882A2B"/>
    <w:rsid w:val="008C33FB"/>
    <w:rsid w:val="00BB366E"/>
    <w:rsid w:val="00BB415A"/>
    <w:rsid w:val="00C14C9D"/>
    <w:rsid w:val="00C6432D"/>
    <w:rsid w:val="00CC13F6"/>
    <w:rsid w:val="00D70063"/>
    <w:rsid w:val="00E14AD8"/>
    <w:rsid w:val="00E73EBF"/>
    <w:rsid w:val="00F15CEE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9565"/>
  <w15:chartTrackingRefBased/>
  <w15:docId w15:val="{A16CE588-960F-4121-A30E-9BC8E5F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244061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244061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244061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244061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244061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244061" w:themeColor="accent1" w:themeShade="80"/>
        <w:bottom w:val="single" w:sz="18" w:space="2" w:color="244061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B3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ichard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07275C60CB49479D50843C9013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1C67-9C16-4DAD-B426-E7860085722A}"/>
      </w:docPartPr>
      <w:docPartBody>
        <w:p w:rsidR="00FF36AB" w:rsidRDefault="00EE07AB">
          <w:pPr>
            <w:pStyle w:val="6B07275C60CB49479D50843C90139429"/>
          </w:pPr>
          <w:r>
            <w:t>Experience</w:t>
          </w:r>
        </w:p>
      </w:docPartBody>
    </w:docPart>
    <w:docPart>
      <w:docPartPr>
        <w:name w:val="781D5C6D53AB4827B5F13A3A54BA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D8D3-CD31-4373-9B16-F6C6EAC49A18}"/>
      </w:docPartPr>
      <w:docPartBody>
        <w:p w:rsidR="00FF36AB" w:rsidRDefault="00EE07AB">
          <w:pPr>
            <w:pStyle w:val="781D5C6D53AB4827B5F13A3A54BA1B6E"/>
          </w:pPr>
          <w:r>
            <w:t>Education</w:t>
          </w:r>
        </w:p>
      </w:docPartBody>
    </w:docPart>
    <w:docPart>
      <w:docPartPr>
        <w:name w:val="C1EDEABA590540979CF8C8DEBDD2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84D-3E90-481B-B309-2595651F452B}"/>
      </w:docPartPr>
      <w:docPartBody>
        <w:p w:rsidR="00FF36AB" w:rsidRDefault="00EE07AB">
          <w:pPr>
            <w:pStyle w:val="C1EDEABA590540979CF8C8DEBDD25633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8FC329EEF7514C4A9A2FBE1F0D07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0E9B-5CBB-4FF1-9F65-DEE89DA8F85E}"/>
      </w:docPartPr>
      <w:docPartBody>
        <w:p w:rsidR="00FF36AB" w:rsidRDefault="00EE07AB">
          <w:pPr>
            <w:pStyle w:val="8FC329EEF7514C4A9A2FBE1F0D077346"/>
          </w:pPr>
          <w:r>
            <w:t>Position Title</w:t>
          </w:r>
        </w:p>
      </w:docPartBody>
    </w:docPart>
    <w:docPart>
      <w:docPartPr>
        <w:name w:val="EB83100E4CEC4815BA1714AEA580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7D48-E6A1-443D-81D8-613C136199D6}"/>
      </w:docPartPr>
      <w:docPartBody>
        <w:p w:rsidR="00FF36AB" w:rsidRDefault="00EE07AB">
          <w:pPr>
            <w:pStyle w:val="EB83100E4CEC4815BA1714AEA580D0F0"/>
          </w:pPr>
          <w:r>
            <w:t>Your Name</w:t>
          </w:r>
        </w:p>
      </w:docPartBody>
    </w:docPart>
    <w:docPart>
      <w:docPartPr>
        <w:name w:val="D0CAA430ED1045568C557C20D37B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F912-3B3D-41BD-B970-FBCC26CBB3AF}"/>
      </w:docPartPr>
      <w:docPartBody>
        <w:p w:rsidR="00FF36AB" w:rsidRDefault="00EE07AB">
          <w:pPr>
            <w:pStyle w:val="D0CAA430ED1045568C557C20D37B41D5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B"/>
    <w:rsid w:val="008F2054"/>
    <w:rsid w:val="00E31031"/>
    <w:rsid w:val="00EE07AB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275C60CB49479D50843C90139429">
    <w:name w:val="6B07275C60CB49479D50843C90139429"/>
  </w:style>
  <w:style w:type="paragraph" w:customStyle="1" w:styleId="781D5C6D53AB4827B5F13A3A54BA1B6E">
    <w:name w:val="781D5C6D53AB4827B5F13A3A54BA1B6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EDEABA590540979CF8C8DEBDD25633">
    <w:name w:val="C1EDEABA590540979CF8C8DEBDD25633"/>
  </w:style>
  <w:style w:type="paragraph" w:customStyle="1" w:styleId="8FC329EEF7514C4A9A2FBE1F0D077346">
    <w:name w:val="8FC329EEF7514C4A9A2FBE1F0D077346"/>
  </w:style>
  <w:style w:type="paragraph" w:customStyle="1" w:styleId="EB83100E4CEC4815BA1714AEA580D0F0">
    <w:name w:val="EB83100E4CEC4815BA1714AEA580D0F0"/>
  </w:style>
  <w:style w:type="paragraph" w:customStyle="1" w:styleId="D0CAA430ED1045568C557C20D37B41D5">
    <w:name w:val="D0CAA430ED1045568C557C20D37B4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School CounseloR
Certified K-12
Maryland Advanced Professional Certificate (APC), School Counselor
School Administration I
Pupil Personnel Certification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Smith</dc:creator>
  <cp:keywords/>
  <dc:description/>
  <cp:lastModifiedBy>Covelly, Lorien</cp:lastModifiedBy>
  <cp:revision>2</cp:revision>
  <dcterms:created xsi:type="dcterms:W3CDTF">2021-03-16T18:33:00Z</dcterms:created>
  <dcterms:modified xsi:type="dcterms:W3CDTF">2021-03-16T18:33:00Z</dcterms:modified>
</cp:coreProperties>
</file>